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推荐对象征求意见表</w:t>
      </w:r>
    </w:p>
    <w:p>
      <w:pPr>
        <w:spacing w:beforeLines="100" w:afterLines="100"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姓名：</w:t>
      </w:r>
      <w:r>
        <w:rPr>
          <w:rFonts w:ascii="仿宋_GB2312" w:hAnsi="宋体" w:eastAsia="仿宋_GB2312" w:cs="宋体"/>
          <w:sz w:val="30"/>
          <w:szCs w:val="30"/>
          <w:u w:val="single"/>
        </w:rPr>
        <w:t xml:space="preserve">       </w:t>
      </w:r>
      <w:r>
        <w:rPr>
          <w:rFonts w:ascii="仿宋_GB2312" w:hAnsi="宋体" w:eastAsia="仿宋_GB2312" w:cs="宋体"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sz w:val="30"/>
          <w:szCs w:val="30"/>
        </w:rPr>
        <w:t>单位：</w:t>
      </w:r>
      <w:r>
        <w:rPr>
          <w:rFonts w:ascii="仿宋_GB2312" w:hAnsi="宋体" w:eastAsia="仿宋_GB2312" w:cs="宋体"/>
          <w:sz w:val="30"/>
          <w:szCs w:val="30"/>
          <w:u w:val="single"/>
        </w:rPr>
        <w:t xml:space="preserve">                 </w:t>
      </w:r>
      <w:r>
        <w:rPr>
          <w:rFonts w:ascii="仿宋_GB2312" w:hAnsi="宋体" w:eastAsia="仿宋_GB2312" w:cs="宋体"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sz w:val="30"/>
          <w:szCs w:val="30"/>
        </w:rPr>
        <w:t>职务：</w:t>
      </w:r>
      <w:r>
        <w:rPr>
          <w:rFonts w:ascii="仿宋_GB2312" w:hAnsi="宋体" w:eastAsia="仿宋_GB2312" w:cs="宋体"/>
          <w:sz w:val="30"/>
          <w:szCs w:val="30"/>
          <w:u w:val="single"/>
        </w:rPr>
        <w:t xml:space="preserve">           </w:t>
      </w:r>
    </w:p>
    <w:tbl>
      <w:tblPr>
        <w:tblStyle w:val="5"/>
        <w:tblW w:w="8541" w:type="dxa"/>
        <w:jc w:val="center"/>
        <w:tblInd w:w="-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7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组织人事部门意见</w:t>
            </w:r>
          </w:p>
        </w:tc>
        <w:tc>
          <w:tcPr>
            <w:tcW w:w="7611" w:type="dxa"/>
            <w:vAlign w:val="center"/>
          </w:tcPr>
          <w:p>
            <w:pPr>
              <w:spacing w:line="560" w:lineRule="exact"/>
              <w:rPr>
                <w:rFonts w:hAnsi="宋体"/>
                <w:sz w:val="24"/>
              </w:rPr>
            </w:pPr>
          </w:p>
          <w:p>
            <w:pPr>
              <w:spacing w:line="560" w:lineRule="exact"/>
              <w:rPr>
                <w:rFonts w:hAnsi="宋体"/>
                <w:sz w:val="24"/>
              </w:rPr>
            </w:pPr>
          </w:p>
          <w:p>
            <w:pPr>
              <w:spacing w:line="560" w:lineRule="exact"/>
              <w:rPr>
                <w:rFonts w:hAnsi="宋体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签字人</w:t>
            </w:r>
            <w:r>
              <w:rPr>
                <w:rFonts w:ascii="仿宋_GB2312" w:eastAsia="仿宋_GB2312"/>
                <w:sz w:val="24"/>
              </w:rPr>
              <w:t>:</w:t>
            </w:r>
          </w:p>
          <w:p>
            <w:pPr>
              <w:spacing w:line="560" w:lineRule="exact"/>
              <w:ind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</w:rPr>
              <w:t>盖</w:t>
            </w:r>
            <w:r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</w:rPr>
              <w:t>章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纪检监察部门意见</w:t>
            </w:r>
          </w:p>
        </w:tc>
        <w:tc>
          <w:tcPr>
            <w:tcW w:w="7611" w:type="dxa"/>
            <w:vAlign w:val="center"/>
          </w:tcPr>
          <w:p>
            <w:pPr>
              <w:spacing w:line="560" w:lineRule="exact"/>
              <w:ind w:firstLine="4800" w:firstLineChars="2000"/>
              <w:rPr>
                <w:rFonts w:hAnsi="宋体"/>
                <w:sz w:val="24"/>
              </w:rPr>
            </w:pPr>
          </w:p>
          <w:p>
            <w:pPr>
              <w:spacing w:line="560" w:lineRule="exact"/>
              <w:ind w:firstLine="4800" w:firstLineChars="2000"/>
              <w:rPr>
                <w:rFonts w:hAnsi="宋体"/>
                <w:sz w:val="24"/>
              </w:rPr>
            </w:pPr>
          </w:p>
          <w:p>
            <w:pPr>
              <w:spacing w:line="560" w:lineRule="exact"/>
              <w:ind w:firstLine="4800" w:firstLineChars="2000"/>
              <w:rPr>
                <w:rFonts w:hAnsi="宋体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签字人</w:t>
            </w:r>
            <w:r>
              <w:rPr>
                <w:rFonts w:ascii="仿宋_GB2312" w:eastAsia="仿宋_GB2312"/>
                <w:sz w:val="24"/>
              </w:rPr>
              <w:t>:</w:t>
            </w:r>
          </w:p>
          <w:p>
            <w:pPr>
              <w:spacing w:line="560" w:lineRule="exact"/>
              <w:ind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</w:rPr>
              <w:t>盖</w:t>
            </w:r>
            <w:r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</w:rPr>
              <w:t>章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jc w:val="center"/>
              <w:rPr>
                <w:rFonts w:cs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2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公安部门意见</w:t>
            </w:r>
          </w:p>
        </w:tc>
        <w:tc>
          <w:tcPr>
            <w:tcW w:w="7611" w:type="dxa"/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spacing w:line="560" w:lineRule="exact"/>
              <w:rPr>
                <w:rFonts w:hAnsi="宋体"/>
                <w:sz w:val="24"/>
              </w:rPr>
            </w:pPr>
          </w:p>
          <w:p>
            <w:pPr>
              <w:spacing w:line="560" w:lineRule="exact"/>
              <w:rPr>
                <w:rFonts w:hAnsi="宋体"/>
                <w:sz w:val="24"/>
              </w:rPr>
            </w:pPr>
          </w:p>
          <w:p>
            <w:pPr>
              <w:spacing w:line="560" w:lineRule="exact"/>
              <w:rPr>
                <w:rFonts w:hAnsi="宋体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签字人</w:t>
            </w:r>
            <w:r>
              <w:rPr>
                <w:rFonts w:ascii="仿宋_GB2312" w:eastAsia="仿宋_GB2312"/>
                <w:sz w:val="24"/>
              </w:rPr>
              <w:t>:</w:t>
            </w:r>
          </w:p>
          <w:p>
            <w:pPr>
              <w:spacing w:line="560" w:lineRule="exact"/>
              <w:ind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</w:rPr>
              <w:t>盖</w:t>
            </w:r>
            <w:r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</w:rPr>
              <w:t>章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snapToGrid w:val="0"/>
        <w:spacing w:line="320" w:lineRule="exact"/>
        <w:ind w:left="31680" w:hanging="708" w:hangingChars="295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说明：推荐集体仅征求公安部门意见，推荐个人需征求组织人事、纪检监察、公安等部门意见，征求意见表一式</w:t>
      </w:r>
      <w:r>
        <w:rPr>
          <w:rFonts w:eastAsia="仿宋_GB2312"/>
          <w:sz w:val="24"/>
        </w:rPr>
        <w:t>5</w:t>
      </w:r>
      <w:r>
        <w:rPr>
          <w:rFonts w:hint="eastAsia" w:ascii="仿宋_GB2312" w:hAnsi="仿宋" w:eastAsia="仿宋_GB2312"/>
          <w:sz w:val="24"/>
        </w:rPr>
        <w:t>份。</w:t>
      </w:r>
    </w:p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81"/>
    <w:rsid w:val="00000DBB"/>
    <w:rsid w:val="00012381"/>
    <w:rsid w:val="00040325"/>
    <w:rsid w:val="00041461"/>
    <w:rsid w:val="00077D76"/>
    <w:rsid w:val="00082E54"/>
    <w:rsid w:val="00092677"/>
    <w:rsid w:val="000956F3"/>
    <w:rsid w:val="000B567C"/>
    <w:rsid w:val="000D1621"/>
    <w:rsid w:val="000F2553"/>
    <w:rsid w:val="001015BB"/>
    <w:rsid w:val="00110743"/>
    <w:rsid w:val="001452B4"/>
    <w:rsid w:val="001608DF"/>
    <w:rsid w:val="001673C9"/>
    <w:rsid w:val="00184410"/>
    <w:rsid w:val="001A4225"/>
    <w:rsid w:val="001F1186"/>
    <w:rsid w:val="001F4D83"/>
    <w:rsid w:val="00204ED7"/>
    <w:rsid w:val="00214A3D"/>
    <w:rsid w:val="00257FF6"/>
    <w:rsid w:val="0027251B"/>
    <w:rsid w:val="002D22F4"/>
    <w:rsid w:val="002E27D3"/>
    <w:rsid w:val="00302F1F"/>
    <w:rsid w:val="003325F6"/>
    <w:rsid w:val="00350C82"/>
    <w:rsid w:val="003A0444"/>
    <w:rsid w:val="003A577E"/>
    <w:rsid w:val="003E2462"/>
    <w:rsid w:val="00420814"/>
    <w:rsid w:val="00451552"/>
    <w:rsid w:val="00462EA5"/>
    <w:rsid w:val="00484181"/>
    <w:rsid w:val="00484BFE"/>
    <w:rsid w:val="004A4E5D"/>
    <w:rsid w:val="004B6CEE"/>
    <w:rsid w:val="004E605D"/>
    <w:rsid w:val="004F610E"/>
    <w:rsid w:val="004F6265"/>
    <w:rsid w:val="005130AC"/>
    <w:rsid w:val="00585B19"/>
    <w:rsid w:val="00597286"/>
    <w:rsid w:val="00605E47"/>
    <w:rsid w:val="006145E1"/>
    <w:rsid w:val="0064205F"/>
    <w:rsid w:val="006466ED"/>
    <w:rsid w:val="006B6822"/>
    <w:rsid w:val="00733EF1"/>
    <w:rsid w:val="007702D1"/>
    <w:rsid w:val="00775F72"/>
    <w:rsid w:val="00796D03"/>
    <w:rsid w:val="00796D2E"/>
    <w:rsid w:val="00821651"/>
    <w:rsid w:val="0086667F"/>
    <w:rsid w:val="008755B8"/>
    <w:rsid w:val="00876E57"/>
    <w:rsid w:val="0087789B"/>
    <w:rsid w:val="008A28A2"/>
    <w:rsid w:val="008A2BE3"/>
    <w:rsid w:val="008B7AAA"/>
    <w:rsid w:val="00982387"/>
    <w:rsid w:val="00983B1C"/>
    <w:rsid w:val="009B4112"/>
    <w:rsid w:val="009E73E9"/>
    <w:rsid w:val="009F4211"/>
    <w:rsid w:val="00A21234"/>
    <w:rsid w:val="00A6199D"/>
    <w:rsid w:val="00A664ED"/>
    <w:rsid w:val="00A72D42"/>
    <w:rsid w:val="00A860D3"/>
    <w:rsid w:val="00A95176"/>
    <w:rsid w:val="00AB7355"/>
    <w:rsid w:val="00AB79E9"/>
    <w:rsid w:val="00AD17FA"/>
    <w:rsid w:val="00AE6265"/>
    <w:rsid w:val="00AF7D93"/>
    <w:rsid w:val="00B555FD"/>
    <w:rsid w:val="00BA02C0"/>
    <w:rsid w:val="00BA59E5"/>
    <w:rsid w:val="00BE4ED7"/>
    <w:rsid w:val="00C0022E"/>
    <w:rsid w:val="00C14B10"/>
    <w:rsid w:val="00C4455B"/>
    <w:rsid w:val="00C4594E"/>
    <w:rsid w:val="00C740B2"/>
    <w:rsid w:val="00CF4740"/>
    <w:rsid w:val="00D057D7"/>
    <w:rsid w:val="00D237A3"/>
    <w:rsid w:val="00D2583B"/>
    <w:rsid w:val="00D52A9F"/>
    <w:rsid w:val="00DB09F9"/>
    <w:rsid w:val="00E00345"/>
    <w:rsid w:val="00E37A2C"/>
    <w:rsid w:val="00E81F2C"/>
    <w:rsid w:val="00EC13E1"/>
    <w:rsid w:val="00EC28FA"/>
    <w:rsid w:val="00ED33A2"/>
    <w:rsid w:val="00EE4766"/>
    <w:rsid w:val="00EF0823"/>
    <w:rsid w:val="00F11B6A"/>
    <w:rsid w:val="00F218F6"/>
    <w:rsid w:val="00F33643"/>
    <w:rsid w:val="00F36BB7"/>
    <w:rsid w:val="00F50A4B"/>
    <w:rsid w:val="00FC35E2"/>
    <w:rsid w:val="00FD2E42"/>
    <w:rsid w:val="19E1361E"/>
    <w:rsid w:val="2607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Footer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Header Char"/>
    <w:basedOn w:val="7"/>
    <w:link w:val="4"/>
    <w:qFormat/>
    <w:locked/>
    <w:uiPriority w:val="99"/>
    <w:rPr>
      <w:kern w:val="2"/>
      <w:sz w:val="18"/>
    </w:rPr>
  </w:style>
  <w:style w:type="character" w:customStyle="1" w:styleId="12">
    <w:name w:val="Balloon Text Char"/>
    <w:basedOn w:val="7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1</Pages>
  <Words>46</Words>
  <Characters>265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2019-06-24T12:55:00Z</dcterms:created>
  <dc:creator>Thinkpad</dc:creator>
  <cp:lastModifiedBy>Administrator</cp:lastModifiedBy>
  <cp:lastPrinted>2019-07-04T03:35:00Z</cp:lastPrinted>
  <dcterms:modified xsi:type="dcterms:W3CDTF">2019-07-05T09:44:03Z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